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327" w:rsidRPr="00DF47D7" w:rsidRDefault="00A668ED" w:rsidP="00DF47D7">
      <w:pPr>
        <w:jc w:val="both"/>
        <w:rPr>
          <w:rFonts w:ascii="Arial" w:hAnsi="Arial" w:cs="Arial"/>
          <w:sz w:val="22"/>
          <w:szCs w:val="22"/>
        </w:rPr>
      </w:pPr>
      <w:r w:rsidRPr="00DF47D7">
        <w:rPr>
          <w:rFonts w:ascii="Arial" w:hAnsi="Arial" w:cs="Arial"/>
          <w:sz w:val="22"/>
          <w:szCs w:val="22"/>
        </w:rPr>
        <w:t xml:space="preserve">We aim to provide a high quality repairs and maintenance service and to help us monitor and continually review </w:t>
      </w:r>
      <w:r w:rsidR="00DF47D7">
        <w:rPr>
          <w:rFonts w:ascii="Arial" w:hAnsi="Arial" w:cs="Arial"/>
          <w:sz w:val="22"/>
          <w:szCs w:val="22"/>
        </w:rPr>
        <w:t>our service.  W</w:t>
      </w:r>
      <w:r w:rsidR="00612327" w:rsidRPr="00DF47D7">
        <w:rPr>
          <w:rFonts w:ascii="Arial" w:hAnsi="Arial" w:cs="Arial"/>
          <w:sz w:val="22"/>
          <w:szCs w:val="22"/>
        </w:rPr>
        <w:t>e appreciate you taking the time to let us know your views</w:t>
      </w:r>
    </w:p>
    <w:p w:rsidR="00612327" w:rsidRDefault="00612327" w:rsidP="00DF47D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1078"/>
        <w:gridCol w:w="1496"/>
        <w:gridCol w:w="2574"/>
        <w:gridCol w:w="2574"/>
      </w:tblGrid>
      <w:tr w:rsidR="003134C2" w:rsidTr="0043127E">
        <w:tc>
          <w:tcPr>
            <w:tcW w:w="3652" w:type="dxa"/>
            <w:gridSpan w:val="2"/>
            <w:shd w:val="clear" w:color="auto" w:fill="F2F2F2" w:themeFill="background1" w:themeFillShade="F2"/>
          </w:tcPr>
          <w:p w:rsidR="003134C2" w:rsidRDefault="003134C2" w:rsidP="00DF4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 of the repair requested</w:t>
            </w:r>
          </w:p>
        </w:tc>
        <w:tc>
          <w:tcPr>
            <w:tcW w:w="6644" w:type="dxa"/>
            <w:gridSpan w:val="3"/>
          </w:tcPr>
          <w:p w:rsidR="003134C2" w:rsidRDefault="003134C2" w:rsidP="00DF4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4C2" w:rsidRDefault="003134C2" w:rsidP="00DF4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4C2" w:rsidTr="0043127E">
        <w:tc>
          <w:tcPr>
            <w:tcW w:w="2574" w:type="dxa"/>
            <w:shd w:val="clear" w:color="auto" w:fill="F2F2F2" w:themeFill="background1" w:themeFillShade="F2"/>
          </w:tcPr>
          <w:p w:rsidR="003134C2" w:rsidRDefault="003134C2" w:rsidP="00DF4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Reported</w:t>
            </w:r>
          </w:p>
        </w:tc>
        <w:tc>
          <w:tcPr>
            <w:tcW w:w="2574" w:type="dxa"/>
            <w:gridSpan w:val="2"/>
          </w:tcPr>
          <w:p w:rsidR="003134C2" w:rsidRDefault="003134C2" w:rsidP="00DF4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dxa"/>
            <w:shd w:val="clear" w:color="auto" w:fill="F2F2F2" w:themeFill="background1" w:themeFillShade="F2"/>
          </w:tcPr>
          <w:p w:rsidR="003134C2" w:rsidRDefault="003134C2" w:rsidP="00DF4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Reported</w:t>
            </w:r>
          </w:p>
        </w:tc>
        <w:tc>
          <w:tcPr>
            <w:tcW w:w="2574" w:type="dxa"/>
          </w:tcPr>
          <w:p w:rsidR="003134C2" w:rsidRDefault="003134C2" w:rsidP="00DF4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2327" w:rsidRDefault="00612327" w:rsidP="00DC1CDF">
      <w:pPr>
        <w:rPr>
          <w:rFonts w:ascii="Arial" w:hAnsi="Arial" w:cs="Arial"/>
          <w:sz w:val="22"/>
          <w:szCs w:val="22"/>
        </w:rPr>
      </w:pPr>
    </w:p>
    <w:p w:rsidR="00EC7A6E" w:rsidRPr="003134C2" w:rsidRDefault="00612327" w:rsidP="00612327">
      <w:pPr>
        <w:pStyle w:val="Default"/>
        <w:numPr>
          <w:ilvl w:val="0"/>
          <w:numId w:val="6"/>
        </w:numPr>
        <w:rPr>
          <w:color w:val="548DD4" w:themeColor="text2" w:themeTint="99"/>
          <w:sz w:val="22"/>
          <w:szCs w:val="22"/>
        </w:rPr>
      </w:pPr>
      <w:r w:rsidRPr="003134C2">
        <w:rPr>
          <w:sz w:val="22"/>
          <w:szCs w:val="22"/>
        </w:rPr>
        <w:t xml:space="preserve">How satisfied were you with the way that the staff of </w:t>
      </w:r>
      <w:r w:rsidR="0043127E">
        <w:rPr>
          <w:sz w:val="22"/>
          <w:szCs w:val="22"/>
        </w:rPr>
        <w:t>HAIL</w:t>
      </w:r>
      <w:r w:rsidRPr="003134C2">
        <w:rPr>
          <w:sz w:val="22"/>
          <w:szCs w:val="22"/>
        </w:rPr>
        <w:t xml:space="preserve"> dealt with your initial reporting of your repair request</w:t>
      </w:r>
      <w:r w:rsidR="003134C2" w:rsidRPr="003134C2">
        <w:rPr>
          <w:sz w:val="22"/>
          <w:szCs w:val="22"/>
        </w:rPr>
        <w:t>?</w:t>
      </w:r>
    </w:p>
    <w:tbl>
      <w:tblPr>
        <w:tblStyle w:val="TableGrid"/>
        <w:tblW w:w="91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0"/>
        <w:gridCol w:w="2281"/>
        <w:gridCol w:w="2281"/>
        <w:gridCol w:w="2281"/>
      </w:tblGrid>
      <w:tr w:rsidR="0043127E" w:rsidRPr="0043127E" w:rsidTr="00DF47D7">
        <w:trPr>
          <w:jc w:val="center"/>
        </w:trPr>
        <w:tc>
          <w:tcPr>
            <w:tcW w:w="2280" w:type="dxa"/>
          </w:tcPr>
          <w:p w:rsidR="00EC7A6E" w:rsidRPr="0043127E" w:rsidRDefault="00EC7A6E" w:rsidP="00612327">
            <w:pPr>
              <w:pStyle w:val="Default"/>
              <w:rPr>
                <w:color w:val="31849B" w:themeColor="accent5" w:themeShade="BF"/>
                <w:sz w:val="22"/>
                <w:szCs w:val="22"/>
              </w:rPr>
            </w:pPr>
            <w:r w:rsidRPr="0043127E">
              <w:rPr>
                <w:color w:val="31849B" w:themeColor="accent5" w:themeShade="BF"/>
                <w:sz w:val="22"/>
                <w:szCs w:val="22"/>
              </w:rPr>
              <w:t>Very Satisfied</w:t>
            </w:r>
          </w:p>
        </w:tc>
        <w:tc>
          <w:tcPr>
            <w:tcW w:w="2281" w:type="dxa"/>
          </w:tcPr>
          <w:p w:rsidR="00EC7A6E" w:rsidRPr="0043127E" w:rsidRDefault="00EC7A6E" w:rsidP="00612327">
            <w:pPr>
              <w:pStyle w:val="Default"/>
              <w:rPr>
                <w:color w:val="31849B" w:themeColor="accent5" w:themeShade="BF"/>
                <w:sz w:val="22"/>
                <w:szCs w:val="22"/>
              </w:rPr>
            </w:pPr>
            <w:r w:rsidRPr="0043127E">
              <w:rPr>
                <w:color w:val="31849B" w:themeColor="accent5" w:themeShade="BF"/>
                <w:sz w:val="22"/>
                <w:szCs w:val="22"/>
              </w:rPr>
              <w:t>Satisfied</w:t>
            </w:r>
          </w:p>
        </w:tc>
        <w:tc>
          <w:tcPr>
            <w:tcW w:w="2281" w:type="dxa"/>
          </w:tcPr>
          <w:p w:rsidR="00EC7A6E" w:rsidRPr="0043127E" w:rsidRDefault="00EC7A6E" w:rsidP="00612327">
            <w:pPr>
              <w:pStyle w:val="Default"/>
              <w:rPr>
                <w:color w:val="31849B" w:themeColor="accent5" w:themeShade="BF"/>
                <w:sz w:val="22"/>
                <w:szCs w:val="22"/>
              </w:rPr>
            </w:pPr>
            <w:r w:rsidRPr="0043127E">
              <w:rPr>
                <w:color w:val="31849B" w:themeColor="accent5" w:themeShade="BF"/>
                <w:sz w:val="22"/>
                <w:szCs w:val="22"/>
              </w:rPr>
              <w:t>Not Satisfied</w:t>
            </w:r>
          </w:p>
        </w:tc>
        <w:tc>
          <w:tcPr>
            <w:tcW w:w="2281" w:type="dxa"/>
          </w:tcPr>
          <w:p w:rsidR="00EC7A6E" w:rsidRPr="0043127E" w:rsidRDefault="00EC7A6E" w:rsidP="00612327">
            <w:pPr>
              <w:pStyle w:val="Default"/>
              <w:rPr>
                <w:color w:val="31849B" w:themeColor="accent5" w:themeShade="BF"/>
                <w:sz w:val="22"/>
                <w:szCs w:val="22"/>
              </w:rPr>
            </w:pPr>
            <w:r w:rsidRPr="0043127E">
              <w:rPr>
                <w:color w:val="31849B" w:themeColor="accent5" w:themeShade="BF"/>
                <w:sz w:val="22"/>
                <w:szCs w:val="22"/>
              </w:rPr>
              <w:t>Very Dissatisfied</w:t>
            </w:r>
          </w:p>
        </w:tc>
      </w:tr>
      <w:tr w:rsidR="0043127E" w:rsidRPr="0043127E" w:rsidTr="00DF47D7">
        <w:trPr>
          <w:jc w:val="center"/>
        </w:trPr>
        <w:tc>
          <w:tcPr>
            <w:tcW w:w="2280" w:type="dxa"/>
          </w:tcPr>
          <w:p w:rsidR="00EC7A6E" w:rsidRPr="0043127E" w:rsidRDefault="00EC7A6E" w:rsidP="00612327">
            <w:pPr>
              <w:pStyle w:val="Default"/>
              <w:rPr>
                <w:color w:val="31849B" w:themeColor="accent5" w:themeShade="BF"/>
                <w:sz w:val="22"/>
                <w:szCs w:val="22"/>
              </w:rPr>
            </w:pPr>
            <w:r w:rsidRPr="0043127E">
              <w:rPr>
                <w:noProof/>
                <w:color w:val="31849B" w:themeColor="accent5" w:themeShade="BF"/>
                <w:sz w:val="22"/>
                <w:szCs w:val="2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391FE5C" wp14:editId="02D7E824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5715</wp:posOffset>
                      </wp:positionV>
                      <wp:extent cx="161925" cy="133350"/>
                      <wp:effectExtent l="0" t="0" r="28575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33EFC6" id="Oval 6" o:spid="_x0000_s1026" style="position:absolute;margin-left:30.75pt;margin-top:.45pt;width:12.75pt;height:10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2281" w:type="dxa"/>
          </w:tcPr>
          <w:p w:rsidR="00EC7A6E" w:rsidRPr="0043127E" w:rsidRDefault="00EC7A6E" w:rsidP="00612327">
            <w:pPr>
              <w:pStyle w:val="Default"/>
              <w:rPr>
                <w:color w:val="31849B" w:themeColor="accent5" w:themeShade="BF"/>
                <w:sz w:val="22"/>
                <w:szCs w:val="22"/>
              </w:rPr>
            </w:pPr>
            <w:r w:rsidRPr="0043127E">
              <w:rPr>
                <w:noProof/>
                <w:color w:val="31849B" w:themeColor="accent5" w:themeShade="BF"/>
                <w:sz w:val="22"/>
                <w:szCs w:val="2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FF162F4" wp14:editId="5A6DF51F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5715</wp:posOffset>
                      </wp:positionV>
                      <wp:extent cx="161925" cy="133350"/>
                      <wp:effectExtent l="0" t="0" r="28575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E456A8" id="Oval 7" o:spid="_x0000_s1026" style="position:absolute;margin-left:17.2pt;margin-top:.45pt;width:12.75pt;height:10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2281" w:type="dxa"/>
          </w:tcPr>
          <w:p w:rsidR="00EC7A6E" w:rsidRPr="0043127E" w:rsidRDefault="00EC7A6E" w:rsidP="00612327">
            <w:pPr>
              <w:pStyle w:val="Default"/>
              <w:rPr>
                <w:color w:val="31849B" w:themeColor="accent5" w:themeShade="BF"/>
                <w:sz w:val="22"/>
                <w:szCs w:val="22"/>
              </w:rPr>
            </w:pPr>
            <w:r w:rsidRPr="0043127E">
              <w:rPr>
                <w:noProof/>
                <w:color w:val="31849B" w:themeColor="accent5" w:themeShade="BF"/>
                <w:sz w:val="22"/>
                <w:szCs w:val="2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76185DF" wp14:editId="03598D2A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5715</wp:posOffset>
                      </wp:positionV>
                      <wp:extent cx="161925" cy="133350"/>
                      <wp:effectExtent l="0" t="0" r="28575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1D320B" id="Oval 8" o:spid="_x0000_s1026" style="position:absolute;margin-left:30.7pt;margin-top:.45pt;width:12.75pt;height:10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2281" w:type="dxa"/>
          </w:tcPr>
          <w:p w:rsidR="00EC7A6E" w:rsidRPr="0043127E" w:rsidRDefault="00EC7A6E" w:rsidP="00612327">
            <w:pPr>
              <w:pStyle w:val="Default"/>
              <w:rPr>
                <w:color w:val="31849B" w:themeColor="accent5" w:themeShade="BF"/>
                <w:sz w:val="22"/>
                <w:szCs w:val="22"/>
              </w:rPr>
            </w:pPr>
            <w:r w:rsidRPr="0043127E">
              <w:rPr>
                <w:noProof/>
                <w:color w:val="31849B" w:themeColor="accent5" w:themeShade="BF"/>
                <w:sz w:val="22"/>
                <w:szCs w:val="2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D892CDF" wp14:editId="328B2BB9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5715</wp:posOffset>
                      </wp:positionV>
                      <wp:extent cx="161925" cy="133350"/>
                      <wp:effectExtent l="0" t="0" r="28575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054DF5" id="Oval 9" o:spid="_x0000_s1026" style="position:absolute;margin-left:32.2pt;margin-top:.45pt;width:12.75pt;height:10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" fillcolor="white [3212]" strokecolor="#243f60 [1604]" strokeweight="2pt"/>
                  </w:pict>
                </mc:Fallback>
              </mc:AlternateContent>
            </w:r>
          </w:p>
        </w:tc>
      </w:tr>
    </w:tbl>
    <w:p w:rsidR="00EC7A6E" w:rsidRDefault="00EC7A6E" w:rsidP="00EC7A6E">
      <w:pPr>
        <w:pStyle w:val="Default"/>
        <w:rPr>
          <w:color w:val="548DD4" w:themeColor="text2" w:themeTint="99"/>
          <w:sz w:val="22"/>
          <w:szCs w:val="22"/>
        </w:rPr>
      </w:pPr>
    </w:p>
    <w:p w:rsidR="00EC7A6E" w:rsidRPr="00EC7A6E" w:rsidRDefault="00612327" w:rsidP="00612327">
      <w:pPr>
        <w:pStyle w:val="Default"/>
        <w:numPr>
          <w:ilvl w:val="0"/>
          <w:numId w:val="6"/>
        </w:numPr>
        <w:rPr>
          <w:color w:val="548DD4" w:themeColor="text2" w:themeTint="99"/>
          <w:sz w:val="22"/>
          <w:szCs w:val="22"/>
        </w:rPr>
      </w:pPr>
      <w:r>
        <w:rPr>
          <w:sz w:val="22"/>
          <w:szCs w:val="22"/>
        </w:rPr>
        <w:t xml:space="preserve">Did a Housing Officer visit </w:t>
      </w:r>
      <w:r w:rsidR="00EC7A6E">
        <w:rPr>
          <w:sz w:val="22"/>
          <w:szCs w:val="22"/>
        </w:rPr>
        <w:t>you in your home to inspect the nature of the work required</w:t>
      </w:r>
      <w:r>
        <w:rPr>
          <w:sz w:val="22"/>
          <w:szCs w:val="22"/>
        </w:rPr>
        <w:t xml:space="preserve">? </w:t>
      </w:r>
    </w:p>
    <w:p w:rsidR="00EC7A6E" w:rsidRPr="0043127E" w:rsidRDefault="00612327" w:rsidP="00EC7A6E">
      <w:pPr>
        <w:pStyle w:val="Default"/>
        <w:ind w:left="720"/>
        <w:rPr>
          <w:color w:val="31849B" w:themeColor="accent5" w:themeShade="BF"/>
          <w:sz w:val="22"/>
          <w:szCs w:val="22"/>
        </w:rPr>
      </w:pPr>
      <w:r>
        <w:rPr>
          <w:sz w:val="22"/>
          <w:szCs w:val="22"/>
        </w:rPr>
        <w:t xml:space="preserve"> </w:t>
      </w:r>
      <w:r w:rsidR="00EC7A6E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43127E">
        <w:rPr>
          <w:color w:val="31849B" w:themeColor="accent5" w:themeShade="BF"/>
          <w:sz w:val="22"/>
          <w:szCs w:val="22"/>
        </w:rPr>
        <w:t>YES/NO</w:t>
      </w:r>
    </w:p>
    <w:p w:rsidR="00EC7A6E" w:rsidRPr="003134C2" w:rsidRDefault="00612327" w:rsidP="00EC7A6E">
      <w:pPr>
        <w:pStyle w:val="Default"/>
        <w:numPr>
          <w:ilvl w:val="0"/>
          <w:numId w:val="6"/>
        </w:numPr>
        <w:rPr>
          <w:color w:val="548DD4" w:themeColor="text2" w:themeTint="99"/>
          <w:sz w:val="22"/>
          <w:szCs w:val="22"/>
        </w:rPr>
      </w:pPr>
      <w:r w:rsidRPr="003134C2">
        <w:rPr>
          <w:sz w:val="22"/>
          <w:szCs w:val="22"/>
        </w:rPr>
        <w:t xml:space="preserve">Were you </w:t>
      </w:r>
      <w:r w:rsidR="00EC7A6E" w:rsidRPr="003134C2">
        <w:rPr>
          <w:sz w:val="22"/>
          <w:szCs w:val="22"/>
        </w:rPr>
        <w:t xml:space="preserve">advised </w:t>
      </w:r>
      <w:r w:rsidRPr="003134C2">
        <w:rPr>
          <w:sz w:val="22"/>
          <w:szCs w:val="22"/>
        </w:rPr>
        <w:t xml:space="preserve">of the </w:t>
      </w:r>
      <w:r w:rsidR="00EC7A6E" w:rsidRPr="003134C2">
        <w:rPr>
          <w:sz w:val="22"/>
          <w:szCs w:val="22"/>
        </w:rPr>
        <w:t xml:space="preserve">approximate </w:t>
      </w:r>
      <w:r w:rsidRPr="003134C2">
        <w:rPr>
          <w:sz w:val="22"/>
          <w:szCs w:val="22"/>
        </w:rPr>
        <w:t>length of time it would take to complete the work</w:t>
      </w:r>
      <w:r w:rsidR="00EC7A6E" w:rsidRPr="003134C2">
        <w:rPr>
          <w:sz w:val="22"/>
          <w:szCs w:val="22"/>
        </w:rPr>
        <w:t xml:space="preserve"> by </w:t>
      </w:r>
      <w:r w:rsidR="0043127E">
        <w:rPr>
          <w:sz w:val="22"/>
          <w:szCs w:val="22"/>
        </w:rPr>
        <w:t>HAIL</w:t>
      </w:r>
      <w:r w:rsidR="00EC7A6E" w:rsidRPr="003134C2">
        <w:rPr>
          <w:sz w:val="22"/>
          <w:szCs w:val="22"/>
        </w:rPr>
        <w:t xml:space="preserve"> staff?                                                                                                                    </w:t>
      </w:r>
      <w:r w:rsidR="0043127E">
        <w:rPr>
          <w:sz w:val="22"/>
          <w:szCs w:val="22"/>
        </w:rPr>
        <w:tab/>
      </w:r>
      <w:r w:rsidR="00EC7A6E" w:rsidRPr="003134C2">
        <w:rPr>
          <w:sz w:val="22"/>
          <w:szCs w:val="22"/>
        </w:rPr>
        <w:t xml:space="preserve"> </w:t>
      </w:r>
      <w:r w:rsidR="0043127E">
        <w:rPr>
          <w:sz w:val="22"/>
          <w:szCs w:val="22"/>
        </w:rPr>
        <w:t xml:space="preserve">      </w:t>
      </w:r>
      <w:r w:rsidRPr="0043127E">
        <w:rPr>
          <w:color w:val="31849B" w:themeColor="accent5" w:themeShade="BF"/>
          <w:sz w:val="22"/>
          <w:szCs w:val="22"/>
        </w:rPr>
        <w:t>YES/NO</w:t>
      </w:r>
    </w:p>
    <w:p w:rsidR="00612327" w:rsidRPr="0043127E" w:rsidRDefault="00EC7A6E" w:rsidP="00EC7A6E">
      <w:pPr>
        <w:pStyle w:val="Default"/>
        <w:ind w:left="360"/>
        <w:rPr>
          <w:color w:val="31849B" w:themeColor="accent5" w:themeShade="BF"/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612327">
        <w:rPr>
          <w:sz w:val="22"/>
          <w:szCs w:val="22"/>
        </w:rPr>
        <w:t xml:space="preserve">Are you satisfied with how long it took to do the job? </w:t>
      </w:r>
      <w:r>
        <w:rPr>
          <w:sz w:val="22"/>
          <w:szCs w:val="22"/>
        </w:rPr>
        <w:t xml:space="preserve">                                                     </w:t>
      </w:r>
      <w:r w:rsidR="00612327" w:rsidRPr="0043127E">
        <w:rPr>
          <w:color w:val="31849B" w:themeColor="accent5" w:themeShade="BF"/>
          <w:sz w:val="22"/>
          <w:szCs w:val="22"/>
        </w:rPr>
        <w:t>Y</w:t>
      </w:r>
      <w:r w:rsidRPr="0043127E">
        <w:rPr>
          <w:color w:val="31849B" w:themeColor="accent5" w:themeShade="BF"/>
          <w:sz w:val="22"/>
          <w:szCs w:val="22"/>
        </w:rPr>
        <w:t>ES/NO</w:t>
      </w:r>
    </w:p>
    <w:p w:rsidR="00EC7A6E" w:rsidRDefault="00EC7A6E" w:rsidP="00EC7A6E">
      <w:pPr>
        <w:pStyle w:val="Default"/>
        <w:ind w:left="360"/>
        <w:rPr>
          <w:color w:val="000000" w:themeColor="text1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ab/>
      </w:r>
      <w:r w:rsidRPr="00EC7A6E">
        <w:rPr>
          <w:color w:val="000000" w:themeColor="text1"/>
          <w:sz w:val="22"/>
          <w:szCs w:val="22"/>
        </w:rPr>
        <w:t>If No, please explain why?</w:t>
      </w:r>
      <w:r>
        <w:rPr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479"/>
      </w:tblGrid>
      <w:tr w:rsidR="00EC7A6E" w:rsidTr="003134C2">
        <w:trPr>
          <w:trHeight w:val="671"/>
        </w:trPr>
        <w:tc>
          <w:tcPr>
            <w:tcW w:w="9479" w:type="dxa"/>
          </w:tcPr>
          <w:p w:rsidR="00EC7A6E" w:rsidRDefault="00EC7A6E" w:rsidP="00EC7A6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EC7A6E" w:rsidRDefault="00EC7A6E" w:rsidP="00EC7A6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EC7A6E" w:rsidRDefault="00EC7A6E" w:rsidP="00EC7A6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EC7A6E" w:rsidRDefault="00EC7A6E" w:rsidP="00EC7A6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C7A6E" w:rsidRDefault="00EC7A6E" w:rsidP="00EC7A6E">
      <w:pPr>
        <w:pStyle w:val="Default"/>
        <w:ind w:left="360"/>
        <w:rPr>
          <w:color w:val="000000" w:themeColor="text1"/>
          <w:sz w:val="22"/>
          <w:szCs w:val="22"/>
        </w:rPr>
      </w:pPr>
    </w:p>
    <w:p w:rsidR="00612327" w:rsidRPr="0043127E" w:rsidRDefault="00EC7A6E" w:rsidP="00EC7A6E">
      <w:pPr>
        <w:pStyle w:val="Default"/>
        <w:ind w:left="360"/>
        <w:rPr>
          <w:color w:val="31849B" w:themeColor="accent5" w:themeShade="BF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612327">
        <w:rPr>
          <w:sz w:val="22"/>
          <w:szCs w:val="22"/>
        </w:rPr>
        <w:t xml:space="preserve">Did the contractor arrange an appointment time with you prior to calling to your home? </w:t>
      </w:r>
      <w:r>
        <w:rPr>
          <w:sz w:val="22"/>
          <w:szCs w:val="22"/>
        </w:rPr>
        <w:t xml:space="preserve"> </w:t>
      </w:r>
      <w:r w:rsidR="00612327" w:rsidRPr="0043127E">
        <w:rPr>
          <w:color w:val="31849B" w:themeColor="accent5" w:themeShade="BF"/>
          <w:sz w:val="22"/>
          <w:szCs w:val="22"/>
        </w:rPr>
        <w:t>Y</w:t>
      </w:r>
      <w:r w:rsidRPr="0043127E">
        <w:rPr>
          <w:color w:val="31849B" w:themeColor="accent5" w:themeShade="BF"/>
          <w:sz w:val="22"/>
          <w:szCs w:val="22"/>
        </w:rPr>
        <w:t>ES</w:t>
      </w:r>
      <w:r w:rsidR="00612327" w:rsidRPr="0043127E">
        <w:rPr>
          <w:color w:val="31849B" w:themeColor="accent5" w:themeShade="BF"/>
          <w:sz w:val="22"/>
          <w:szCs w:val="22"/>
        </w:rPr>
        <w:t>/N</w:t>
      </w:r>
      <w:r w:rsidRPr="0043127E">
        <w:rPr>
          <w:color w:val="31849B" w:themeColor="accent5" w:themeShade="BF"/>
          <w:sz w:val="22"/>
          <w:szCs w:val="22"/>
        </w:rPr>
        <w:t>O</w:t>
      </w:r>
    </w:p>
    <w:p w:rsidR="00DF47D7" w:rsidRPr="003134C2" w:rsidRDefault="00612327" w:rsidP="00DF47D7">
      <w:pPr>
        <w:pStyle w:val="Default"/>
        <w:numPr>
          <w:ilvl w:val="1"/>
          <w:numId w:val="6"/>
        </w:numPr>
        <w:rPr>
          <w:color w:val="8DB3E2" w:themeColor="text2" w:themeTint="66"/>
          <w:sz w:val="22"/>
          <w:szCs w:val="22"/>
        </w:rPr>
      </w:pPr>
      <w:r w:rsidRPr="003134C2">
        <w:rPr>
          <w:sz w:val="22"/>
          <w:szCs w:val="22"/>
        </w:rPr>
        <w:t>And if so, did they adhere to that appointment time?</w:t>
      </w:r>
      <w:r w:rsidR="00EC7A6E" w:rsidRPr="003134C2">
        <w:rPr>
          <w:sz w:val="22"/>
          <w:szCs w:val="22"/>
        </w:rPr>
        <w:t xml:space="preserve">     </w:t>
      </w:r>
      <w:r w:rsidR="00EC7A6E" w:rsidRPr="003134C2">
        <w:rPr>
          <w:color w:val="8DB3E2" w:themeColor="text2" w:themeTint="66"/>
          <w:sz w:val="22"/>
          <w:szCs w:val="22"/>
        </w:rPr>
        <w:t xml:space="preserve">                                        </w:t>
      </w:r>
      <w:r w:rsidR="00EC7A6E" w:rsidRPr="0043127E">
        <w:rPr>
          <w:color w:val="31849B" w:themeColor="accent5" w:themeShade="BF"/>
          <w:sz w:val="22"/>
          <w:szCs w:val="22"/>
        </w:rPr>
        <w:t>YES/NO</w:t>
      </w:r>
    </w:p>
    <w:p w:rsidR="00EC7A6E" w:rsidRDefault="00EC7A6E" w:rsidP="00EC7A6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 w:rsidR="00612327">
        <w:rPr>
          <w:sz w:val="22"/>
          <w:szCs w:val="22"/>
        </w:rPr>
        <w:t xml:space="preserve">How satisfied were you with the way the contractor conducted themselves in terms of keeping </w:t>
      </w:r>
    </w:p>
    <w:p w:rsidR="00612327" w:rsidRDefault="00EC7A6E" w:rsidP="003134C2">
      <w:pPr>
        <w:pStyle w:val="Default"/>
        <w:ind w:left="360"/>
        <w:rPr>
          <w:color w:val="548DD4" w:themeColor="text2" w:themeTint="99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12327">
        <w:rPr>
          <w:sz w:val="22"/>
          <w:szCs w:val="22"/>
        </w:rPr>
        <w:t>you informed of what they were doing, their workmanship, their politeness and general tidiness?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4"/>
        <w:gridCol w:w="2365"/>
        <w:gridCol w:w="2364"/>
        <w:gridCol w:w="2365"/>
      </w:tblGrid>
      <w:tr w:rsidR="0043127E" w:rsidRPr="0043127E" w:rsidTr="00DF47D7">
        <w:trPr>
          <w:trHeight w:val="270"/>
        </w:trPr>
        <w:tc>
          <w:tcPr>
            <w:tcW w:w="2364" w:type="dxa"/>
          </w:tcPr>
          <w:p w:rsidR="00EC7A6E" w:rsidRPr="0043127E" w:rsidRDefault="00EC7A6E" w:rsidP="00C1061F">
            <w:pPr>
              <w:pStyle w:val="Default"/>
              <w:rPr>
                <w:color w:val="31849B" w:themeColor="accent5" w:themeShade="BF"/>
                <w:sz w:val="22"/>
                <w:szCs w:val="22"/>
              </w:rPr>
            </w:pPr>
            <w:r w:rsidRPr="0043127E">
              <w:rPr>
                <w:color w:val="31849B" w:themeColor="accent5" w:themeShade="BF"/>
                <w:sz w:val="22"/>
                <w:szCs w:val="22"/>
              </w:rPr>
              <w:t xml:space="preserve"> Very Satisfied</w:t>
            </w:r>
          </w:p>
        </w:tc>
        <w:tc>
          <w:tcPr>
            <w:tcW w:w="2365" w:type="dxa"/>
          </w:tcPr>
          <w:p w:rsidR="00EC7A6E" w:rsidRPr="0043127E" w:rsidRDefault="00EC7A6E" w:rsidP="00C1061F">
            <w:pPr>
              <w:pStyle w:val="Default"/>
              <w:rPr>
                <w:color w:val="31849B" w:themeColor="accent5" w:themeShade="BF"/>
                <w:sz w:val="22"/>
                <w:szCs w:val="22"/>
              </w:rPr>
            </w:pPr>
            <w:r w:rsidRPr="0043127E">
              <w:rPr>
                <w:color w:val="31849B" w:themeColor="accent5" w:themeShade="BF"/>
                <w:sz w:val="22"/>
                <w:szCs w:val="22"/>
              </w:rPr>
              <w:t>Satisfied</w:t>
            </w:r>
          </w:p>
        </w:tc>
        <w:tc>
          <w:tcPr>
            <w:tcW w:w="2364" w:type="dxa"/>
          </w:tcPr>
          <w:p w:rsidR="00EC7A6E" w:rsidRPr="0043127E" w:rsidRDefault="00EC7A6E" w:rsidP="00C1061F">
            <w:pPr>
              <w:pStyle w:val="Default"/>
              <w:rPr>
                <w:color w:val="31849B" w:themeColor="accent5" w:themeShade="BF"/>
                <w:sz w:val="22"/>
                <w:szCs w:val="22"/>
              </w:rPr>
            </w:pPr>
            <w:r w:rsidRPr="0043127E">
              <w:rPr>
                <w:color w:val="31849B" w:themeColor="accent5" w:themeShade="BF"/>
                <w:sz w:val="22"/>
                <w:szCs w:val="22"/>
              </w:rPr>
              <w:t>Not Satisfied</w:t>
            </w:r>
          </w:p>
        </w:tc>
        <w:tc>
          <w:tcPr>
            <w:tcW w:w="2365" w:type="dxa"/>
          </w:tcPr>
          <w:p w:rsidR="00EC7A6E" w:rsidRPr="0043127E" w:rsidRDefault="00EC7A6E" w:rsidP="00C1061F">
            <w:pPr>
              <w:pStyle w:val="Default"/>
              <w:rPr>
                <w:color w:val="31849B" w:themeColor="accent5" w:themeShade="BF"/>
                <w:sz w:val="22"/>
                <w:szCs w:val="22"/>
              </w:rPr>
            </w:pPr>
            <w:r w:rsidRPr="0043127E">
              <w:rPr>
                <w:color w:val="31849B" w:themeColor="accent5" w:themeShade="BF"/>
                <w:sz w:val="22"/>
                <w:szCs w:val="22"/>
              </w:rPr>
              <w:t>Very Dissatisfied</w:t>
            </w:r>
          </w:p>
        </w:tc>
      </w:tr>
      <w:tr w:rsidR="0043127E" w:rsidRPr="0043127E" w:rsidTr="00DF47D7">
        <w:trPr>
          <w:trHeight w:val="270"/>
        </w:trPr>
        <w:tc>
          <w:tcPr>
            <w:tcW w:w="2364" w:type="dxa"/>
          </w:tcPr>
          <w:p w:rsidR="00EC7A6E" w:rsidRPr="0043127E" w:rsidRDefault="00EC7A6E" w:rsidP="00C1061F">
            <w:pPr>
              <w:pStyle w:val="Default"/>
              <w:rPr>
                <w:color w:val="31849B" w:themeColor="accent5" w:themeShade="BF"/>
                <w:sz w:val="22"/>
                <w:szCs w:val="22"/>
              </w:rPr>
            </w:pPr>
            <w:r w:rsidRPr="0043127E">
              <w:rPr>
                <w:noProof/>
                <w:color w:val="31849B" w:themeColor="accent5" w:themeShade="BF"/>
                <w:sz w:val="22"/>
                <w:szCs w:val="2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CA7EE68" wp14:editId="3171F2CF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5715</wp:posOffset>
                      </wp:positionV>
                      <wp:extent cx="161925" cy="133350"/>
                      <wp:effectExtent l="0" t="0" r="28575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E0690D" id="Oval 10" o:spid="_x0000_s1026" style="position:absolute;margin-left:30.75pt;margin-top:.45pt;width:12.75pt;height:10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2365" w:type="dxa"/>
          </w:tcPr>
          <w:p w:rsidR="00EC7A6E" w:rsidRPr="0043127E" w:rsidRDefault="00EC7A6E" w:rsidP="00C1061F">
            <w:pPr>
              <w:pStyle w:val="Default"/>
              <w:rPr>
                <w:color w:val="31849B" w:themeColor="accent5" w:themeShade="BF"/>
                <w:sz w:val="22"/>
                <w:szCs w:val="22"/>
              </w:rPr>
            </w:pPr>
            <w:r w:rsidRPr="0043127E">
              <w:rPr>
                <w:noProof/>
                <w:color w:val="31849B" w:themeColor="accent5" w:themeShade="BF"/>
                <w:sz w:val="22"/>
                <w:szCs w:val="2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B7CBFAB" wp14:editId="7BD2067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5715</wp:posOffset>
                      </wp:positionV>
                      <wp:extent cx="161925" cy="133350"/>
                      <wp:effectExtent l="0" t="0" r="28575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435482" id="Oval 11" o:spid="_x0000_s1026" style="position:absolute;margin-left:17.2pt;margin-top:.45pt;width:12.75pt;height:10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2364" w:type="dxa"/>
          </w:tcPr>
          <w:p w:rsidR="00EC7A6E" w:rsidRPr="0043127E" w:rsidRDefault="00EC7A6E" w:rsidP="00C1061F">
            <w:pPr>
              <w:pStyle w:val="Default"/>
              <w:rPr>
                <w:color w:val="31849B" w:themeColor="accent5" w:themeShade="BF"/>
                <w:sz w:val="22"/>
                <w:szCs w:val="22"/>
              </w:rPr>
            </w:pPr>
            <w:r w:rsidRPr="0043127E">
              <w:rPr>
                <w:noProof/>
                <w:color w:val="31849B" w:themeColor="accent5" w:themeShade="BF"/>
                <w:sz w:val="22"/>
                <w:szCs w:val="2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34F1378" wp14:editId="4BAAAF65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5715</wp:posOffset>
                      </wp:positionV>
                      <wp:extent cx="161925" cy="133350"/>
                      <wp:effectExtent l="0" t="0" r="28575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805BE5" id="Oval 12" o:spid="_x0000_s1026" style="position:absolute;margin-left:30.7pt;margin-top:.45pt;width:12.75pt;height:10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2365" w:type="dxa"/>
          </w:tcPr>
          <w:p w:rsidR="00EC7A6E" w:rsidRPr="0043127E" w:rsidRDefault="00EC7A6E" w:rsidP="00C1061F">
            <w:pPr>
              <w:pStyle w:val="Default"/>
              <w:rPr>
                <w:color w:val="31849B" w:themeColor="accent5" w:themeShade="BF"/>
                <w:sz w:val="22"/>
                <w:szCs w:val="22"/>
              </w:rPr>
            </w:pPr>
            <w:r w:rsidRPr="0043127E">
              <w:rPr>
                <w:noProof/>
                <w:color w:val="31849B" w:themeColor="accent5" w:themeShade="BF"/>
                <w:sz w:val="22"/>
                <w:szCs w:val="2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E17967F" wp14:editId="19F57A0E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5715</wp:posOffset>
                      </wp:positionV>
                      <wp:extent cx="161925" cy="133350"/>
                      <wp:effectExtent l="0" t="0" r="28575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BE1824" id="Oval 13" o:spid="_x0000_s1026" style="position:absolute;margin-left:32.2pt;margin-top:.45pt;width:12.75pt;height:10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" fillcolor="white [3212]" strokecolor="#243f60 [1604]" strokeweight="2pt"/>
                  </w:pict>
                </mc:Fallback>
              </mc:AlternateContent>
            </w:r>
          </w:p>
        </w:tc>
      </w:tr>
    </w:tbl>
    <w:p w:rsidR="00EC7A6E" w:rsidRPr="009C393F" w:rsidRDefault="00EC7A6E" w:rsidP="00612327">
      <w:pPr>
        <w:pStyle w:val="Default"/>
        <w:ind w:left="720"/>
        <w:rPr>
          <w:color w:val="548DD4" w:themeColor="text2" w:themeTint="99"/>
          <w:sz w:val="22"/>
          <w:szCs w:val="22"/>
        </w:rPr>
      </w:pPr>
    </w:p>
    <w:p w:rsidR="00EC7A6E" w:rsidRDefault="00EC7A6E" w:rsidP="003134C2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612327">
        <w:rPr>
          <w:sz w:val="22"/>
          <w:szCs w:val="22"/>
        </w:rPr>
        <w:t>How satisfied were you with the quality of the work done by the contractor?</w:t>
      </w:r>
    </w:p>
    <w:tbl>
      <w:tblPr>
        <w:tblStyle w:val="TableGrid"/>
        <w:tblW w:w="949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43127E" w:rsidRPr="0043127E" w:rsidTr="00DF47D7">
        <w:tc>
          <w:tcPr>
            <w:tcW w:w="2374" w:type="dxa"/>
          </w:tcPr>
          <w:p w:rsidR="00EC7A6E" w:rsidRPr="0043127E" w:rsidRDefault="00EC7A6E" w:rsidP="00C1061F">
            <w:pPr>
              <w:pStyle w:val="Default"/>
              <w:rPr>
                <w:color w:val="31849B" w:themeColor="accent5" w:themeShade="BF"/>
                <w:sz w:val="22"/>
                <w:szCs w:val="22"/>
              </w:rPr>
            </w:pPr>
            <w:r w:rsidRPr="0043127E">
              <w:rPr>
                <w:color w:val="31849B" w:themeColor="accent5" w:themeShade="BF"/>
                <w:sz w:val="22"/>
                <w:szCs w:val="22"/>
              </w:rPr>
              <w:t>Very Satisfied</w:t>
            </w:r>
          </w:p>
        </w:tc>
        <w:tc>
          <w:tcPr>
            <w:tcW w:w="2374" w:type="dxa"/>
          </w:tcPr>
          <w:p w:rsidR="00EC7A6E" w:rsidRPr="0043127E" w:rsidRDefault="00EC7A6E" w:rsidP="00C1061F">
            <w:pPr>
              <w:pStyle w:val="Default"/>
              <w:rPr>
                <w:color w:val="31849B" w:themeColor="accent5" w:themeShade="BF"/>
                <w:sz w:val="22"/>
                <w:szCs w:val="22"/>
              </w:rPr>
            </w:pPr>
            <w:r w:rsidRPr="0043127E">
              <w:rPr>
                <w:color w:val="31849B" w:themeColor="accent5" w:themeShade="BF"/>
                <w:sz w:val="22"/>
                <w:szCs w:val="22"/>
              </w:rPr>
              <w:t>Satisfied</w:t>
            </w:r>
          </w:p>
        </w:tc>
        <w:tc>
          <w:tcPr>
            <w:tcW w:w="2374" w:type="dxa"/>
          </w:tcPr>
          <w:p w:rsidR="00EC7A6E" w:rsidRPr="0043127E" w:rsidRDefault="00EC7A6E" w:rsidP="00C1061F">
            <w:pPr>
              <w:pStyle w:val="Default"/>
              <w:rPr>
                <w:color w:val="31849B" w:themeColor="accent5" w:themeShade="BF"/>
                <w:sz w:val="22"/>
                <w:szCs w:val="22"/>
              </w:rPr>
            </w:pPr>
            <w:r w:rsidRPr="0043127E">
              <w:rPr>
                <w:color w:val="31849B" w:themeColor="accent5" w:themeShade="BF"/>
                <w:sz w:val="22"/>
                <w:szCs w:val="22"/>
              </w:rPr>
              <w:t>Not Satisfied</w:t>
            </w:r>
          </w:p>
        </w:tc>
        <w:tc>
          <w:tcPr>
            <w:tcW w:w="2375" w:type="dxa"/>
          </w:tcPr>
          <w:p w:rsidR="00EC7A6E" w:rsidRPr="0043127E" w:rsidRDefault="00EC7A6E" w:rsidP="00C1061F">
            <w:pPr>
              <w:pStyle w:val="Default"/>
              <w:rPr>
                <w:color w:val="31849B" w:themeColor="accent5" w:themeShade="BF"/>
                <w:sz w:val="22"/>
                <w:szCs w:val="22"/>
              </w:rPr>
            </w:pPr>
            <w:r w:rsidRPr="0043127E">
              <w:rPr>
                <w:color w:val="31849B" w:themeColor="accent5" w:themeShade="BF"/>
                <w:sz w:val="22"/>
                <w:szCs w:val="22"/>
              </w:rPr>
              <w:t>Very Dissatisfied</w:t>
            </w:r>
          </w:p>
        </w:tc>
      </w:tr>
      <w:tr w:rsidR="0043127E" w:rsidRPr="0043127E" w:rsidTr="00DF47D7">
        <w:tc>
          <w:tcPr>
            <w:tcW w:w="2374" w:type="dxa"/>
          </w:tcPr>
          <w:p w:rsidR="00EC7A6E" w:rsidRPr="0043127E" w:rsidRDefault="00EC7A6E" w:rsidP="00C1061F">
            <w:pPr>
              <w:pStyle w:val="Default"/>
              <w:rPr>
                <w:color w:val="31849B" w:themeColor="accent5" w:themeShade="BF"/>
                <w:sz w:val="22"/>
                <w:szCs w:val="22"/>
              </w:rPr>
            </w:pPr>
            <w:r w:rsidRPr="0043127E">
              <w:rPr>
                <w:noProof/>
                <w:color w:val="31849B" w:themeColor="accent5" w:themeShade="BF"/>
                <w:sz w:val="22"/>
                <w:szCs w:val="2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4B0C6CF" wp14:editId="2CC7AE52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5715</wp:posOffset>
                      </wp:positionV>
                      <wp:extent cx="161925" cy="133350"/>
                      <wp:effectExtent l="0" t="0" r="28575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CC4E70" id="Oval 14" o:spid="_x0000_s1026" style="position:absolute;margin-left:30.75pt;margin-top:.45pt;width:12.75pt;height:10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2374" w:type="dxa"/>
          </w:tcPr>
          <w:p w:rsidR="00EC7A6E" w:rsidRPr="0043127E" w:rsidRDefault="00EC7A6E" w:rsidP="00C1061F">
            <w:pPr>
              <w:pStyle w:val="Default"/>
              <w:rPr>
                <w:color w:val="31849B" w:themeColor="accent5" w:themeShade="BF"/>
                <w:sz w:val="22"/>
                <w:szCs w:val="22"/>
              </w:rPr>
            </w:pPr>
            <w:r w:rsidRPr="0043127E">
              <w:rPr>
                <w:noProof/>
                <w:color w:val="31849B" w:themeColor="accent5" w:themeShade="BF"/>
                <w:sz w:val="22"/>
                <w:szCs w:val="2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3773F55" wp14:editId="10C5548F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5715</wp:posOffset>
                      </wp:positionV>
                      <wp:extent cx="161925" cy="133350"/>
                      <wp:effectExtent l="0" t="0" r="28575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B36736" id="Oval 15" o:spid="_x0000_s1026" style="position:absolute;margin-left:17.2pt;margin-top:.45pt;width:12.75pt;height:10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2374" w:type="dxa"/>
          </w:tcPr>
          <w:p w:rsidR="00EC7A6E" w:rsidRPr="0043127E" w:rsidRDefault="00EC7A6E" w:rsidP="00C1061F">
            <w:pPr>
              <w:pStyle w:val="Default"/>
              <w:rPr>
                <w:color w:val="31849B" w:themeColor="accent5" w:themeShade="BF"/>
                <w:sz w:val="22"/>
                <w:szCs w:val="22"/>
              </w:rPr>
            </w:pPr>
            <w:r w:rsidRPr="0043127E">
              <w:rPr>
                <w:noProof/>
                <w:color w:val="31849B" w:themeColor="accent5" w:themeShade="BF"/>
                <w:sz w:val="22"/>
                <w:szCs w:val="2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D4999A8" wp14:editId="0B98CC94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5715</wp:posOffset>
                      </wp:positionV>
                      <wp:extent cx="161925" cy="133350"/>
                      <wp:effectExtent l="0" t="0" r="28575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46CA77" id="Oval 16" o:spid="_x0000_s1026" style="position:absolute;margin-left:30.7pt;margin-top:.45pt;width:12.75pt;height:10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2375" w:type="dxa"/>
          </w:tcPr>
          <w:p w:rsidR="00EC7A6E" w:rsidRPr="0043127E" w:rsidRDefault="00EC7A6E" w:rsidP="00C1061F">
            <w:pPr>
              <w:pStyle w:val="Default"/>
              <w:rPr>
                <w:color w:val="31849B" w:themeColor="accent5" w:themeShade="BF"/>
                <w:sz w:val="22"/>
                <w:szCs w:val="22"/>
              </w:rPr>
            </w:pPr>
            <w:r w:rsidRPr="0043127E">
              <w:rPr>
                <w:noProof/>
                <w:color w:val="31849B" w:themeColor="accent5" w:themeShade="BF"/>
                <w:sz w:val="22"/>
                <w:szCs w:val="2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FECF7B1" wp14:editId="40E74EC4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5715</wp:posOffset>
                      </wp:positionV>
                      <wp:extent cx="161925" cy="133350"/>
                      <wp:effectExtent l="0" t="0" r="28575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8C80DD" id="Oval 17" o:spid="_x0000_s1026" style="position:absolute;margin-left:32.2pt;margin-top:.45pt;width:12.75pt;height:10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" fillcolor="white [3212]" strokecolor="#243f60 [1604]" strokeweight="2pt"/>
                  </w:pict>
                </mc:Fallback>
              </mc:AlternateContent>
            </w:r>
          </w:p>
        </w:tc>
      </w:tr>
    </w:tbl>
    <w:p w:rsidR="00EC7A6E" w:rsidRDefault="00EC7A6E" w:rsidP="00EC7A6E">
      <w:pPr>
        <w:pStyle w:val="Default"/>
        <w:rPr>
          <w:sz w:val="22"/>
          <w:szCs w:val="22"/>
        </w:rPr>
      </w:pPr>
    </w:p>
    <w:p w:rsidR="00DF47D7" w:rsidRDefault="00EC7A6E" w:rsidP="00EC7A6E">
      <w:pPr>
        <w:pStyle w:val="Default"/>
        <w:ind w:left="360"/>
        <w:rPr>
          <w:b/>
          <w:color w:val="8DB3E2" w:themeColor="text2" w:themeTint="66"/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Has the repair issue</w:t>
      </w:r>
      <w:r w:rsidR="00DF47D7">
        <w:rPr>
          <w:sz w:val="22"/>
          <w:szCs w:val="22"/>
        </w:rPr>
        <w:t xml:space="preserve"> you reported now </w:t>
      </w:r>
      <w:r>
        <w:rPr>
          <w:sz w:val="22"/>
          <w:szCs w:val="22"/>
        </w:rPr>
        <w:t>been fully</w:t>
      </w:r>
      <w:r w:rsidR="00DF47D7">
        <w:rPr>
          <w:sz w:val="22"/>
          <w:szCs w:val="22"/>
        </w:rPr>
        <w:t xml:space="preserve"> rectified?                              </w:t>
      </w:r>
      <w:r w:rsidR="0043127E">
        <w:rPr>
          <w:sz w:val="22"/>
          <w:szCs w:val="22"/>
        </w:rPr>
        <w:t xml:space="preserve">                </w:t>
      </w:r>
      <w:r w:rsidR="00DF47D7" w:rsidRPr="0043127E">
        <w:rPr>
          <w:color w:val="31849B" w:themeColor="accent5" w:themeShade="BF"/>
          <w:sz w:val="22"/>
          <w:szCs w:val="22"/>
        </w:rPr>
        <w:t>YES/NO</w:t>
      </w:r>
    </w:p>
    <w:p w:rsidR="00DF47D7" w:rsidRDefault="00DF47D7" w:rsidP="00EC7A6E">
      <w:pPr>
        <w:pStyle w:val="Default"/>
        <w:ind w:left="360"/>
        <w:rPr>
          <w:color w:val="auto"/>
          <w:sz w:val="22"/>
          <w:szCs w:val="22"/>
        </w:rPr>
      </w:pPr>
      <w:r w:rsidRPr="00DF47D7">
        <w:rPr>
          <w:color w:val="auto"/>
          <w:sz w:val="22"/>
          <w:szCs w:val="22"/>
        </w:rPr>
        <w:t>9.</w:t>
      </w:r>
      <w:r w:rsidRPr="00DF47D7">
        <w:rPr>
          <w:color w:val="auto"/>
          <w:sz w:val="22"/>
          <w:szCs w:val="22"/>
        </w:rPr>
        <w:tab/>
        <w:t xml:space="preserve">Did a member of </w:t>
      </w:r>
      <w:r w:rsidR="0043127E">
        <w:rPr>
          <w:color w:val="auto"/>
          <w:sz w:val="22"/>
          <w:szCs w:val="22"/>
        </w:rPr>
        <w:t>HAIL</w:t>
      </w:r>
      <w:r w:rsidRPr="00DF47D7">
        <w:rPr>
          <w:color w:val="auto"/>
          <w:sz w:val="22"/>
          <w:szCs w:val="22"/>
        </w:rPr>
        <w:t xml:space="preserve"> staff contact you to find out if the work had been satisfactorily</w:t>
      </w:r>
    </w:p>
    <w:p w:rsidR="00EC7A6E" w:rsidRPr="0043127E" w:rsidRDefault="00DF47D7" w:rsidP="003134C2">
      <w:pPr>
        <w:pStyle w:val="Default"/>
        <w:ind w:left="360"/>
        <w:rPr>
          <w:color w:val="31849B" w:themeColor="accent5" w:themeShade="BF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Pr="00DF47D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="003134C2">
        <w:rPr>
          <w:color w:val="auto"/>
          <w:sz w:val="22"/>
          <w:szCs w:val="22"/>
        </w:rPr>
        <w:t>c</w:t>
      </w:r>
      <w:r>
        <w:rPr>
          <w:color w:val="auto"/>
          <w:sz w:val="22"/>
          <w:szCs w:val="22"/>
        </w:rPr>
        <w:t>ompleted or to inspect</w:t>
      </w:r>
      <w:r w:rsidRPr="00DF47D7">
        <w:rPr>
          <w:color w:val="auto"/>
          <w:sz w:val="22"/>
          <w:szCs w:val="22"/>
        </w:rPr>
        <w:t xml:space="preserve"> the completed work?</w:t>
      </w:r>
      <w:r>
        <w:rPr>
          <w:color w:val="auto"/>
          <w:sz w:val="22"/>
          <w:szCs w:val="22"/>
        </w:rPr>
        <w:t xml:space="preserve">                                                    </w:t>
      </w:r>
      <w:r w:rsidR="0043127E">
        <w:rPr>
          <w:color w:val="auto"/>
          <w:sz w:val="22"/>
          <w:szCs w:val="22"/>
        </w:rPr>
        <w:t xml:space="preserve">               </w:t>
      </w:r>
      <w:r w:rsidRPr="0043127E">
        <w:rPr>
          <w:color w:val="31849B" w:themeColor="accent5" w:themeShade="BF"/>
          <w:sz w:val="22"/>
          <w:szCs w:val="22"/>
        </w:rPr>
        <w:t>YES/NO</w:t>
      </w:r>
    </w:p>
    <w:p w:rsidR="00DF47D7" w:rsidRDefault="003134C2" w:rsidP="00DF47D7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10</w:t>
      </w:r>
      <w:r w:rsidR="00DF47D7">
        <w:rPr>
          <w:sz w:val="22"/>
          <w:szCs w:val="22"/>
        </w:rPr>
        <w:t>.</w:t>
      </w:r>
      <w:r w:rsidR="00DF47D7">
        <w:rPr>
          <w:sz w:val="22"/>
          <w:szCs w:val="22"/>
        </w:rPr>
        <w:tab/>
      </w:r>
      <w:r w:rsidR="00612327">
        <w:rPr>
          <w:sz w:val="22"/>
          <w:szCs w:val="22"/>
        </w:rPr>
        <w:t xml:space="preserve">Are there any specific things you would like </w:t>
      </w:r>
      <w:r w:rsidR="00DF47D7">
        <w:rPr>
          <w:sz w:val="22"/>
          <w:szCs w:val="22"/>
        </w:rPr>
        <w:t xml:space="preserve">to say about the work done or </w:t>
      </w:r>
      <w:r w:rsidR="00612327">
        <w:rPr>
          <w:sz w:val="22"/>
          <w:szCs w:val="22"/>
        </w:rPr>
        <w:t xml:space="preserve">what could we </w:t>
      </w:r>
      <w:r w:rsidR="00DF47D7">
        <w:rPr>
          <w:sz w:val="22"/>
          <w:szCs w:val="22"/>
        </w:rPr>
        <w:t xml:space="preserve"> </w:t>
      </w:r>
    </w:p>
    <w:p w:rsidR="00DF47D7" w:rsidRDefault="00DF47D7" w:rsidP="003134C2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12327">
        <w:rPr>
          <w:sz w:val="22"/>
          <w:szCs w:val="22"/>
        </w:rPr>
        <w:t>have done better?</w:t>
      </w:r>
      <w:r>
        <w:rPr>
          <w:sz w:val="22"/>
          <w:szCs w:val="22"/>
        </w:rPr>
        <w:t xml:space="preserve">         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479"/>
      </w:tblGrid>
      <w:tr w:rsidR="00DF47D7" w:rsidTr="00DF47D7">
        <w:tc>
          <w:tcPr>
            <w:tcW w:w="9479" w:type="dxa"/>
          </w:tcPr>
          <w:p w:rsidR="00DF47D7" w:rsidRDefault="00DF47D7" w:rsidP="00DC1CDF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7D7" w:rsidRDefault="00DF47D7" w:rsidP="00DC1CDF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7D7" w:rsidRDefault="00DF47D7" w:rsidP="00DC1CDF">
            <w:pPr>
              <w:rPr>
                <w:rFonts w:ascii="Arial" w:hAnsi="Arial" w:cs="Arial"/>
                <w:sz w:val="22"/>
                <w:szCs w:val="22"/>
              </w:rPr>
            </w:pPr>
          </w:p>
          <w:p w:rsidR="003134C2" w:rsidRDefault="003134C2" w:rsidP="00DC1C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2327" w:rsidRDefault="00612327" w:rsidP="00DC1CD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636"/>
      </w:tblGrid>
      <w:tr w:rsidR="003134C2" w:rsidTr="0043127E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3134C2" w:rsidRDefault="003134C2" w:rsidP="003134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Tenant Name &amp; Address</w:t>
            </w:r>
          </w:p>
        </w:tc>
        <w:tc>
          <w:tcPr>
            <w:tcW w:w="7636" w:type="dxa"/>
          </w:tcPr>
          <w:p w:rsidR="003134C2" w:rsidRDefault="003134C2" w:rsidP="00DC1CDF">
            <w:pPr>
              <w:rPr>
                <w:rFonts w:ascii="Arial" w:hAnsi="Arial" w:cs="Arial"/>
                <w:sz w:val="22"/>
                <w:szCs w:val="22"/>
              </w:rPr>
            </w:pPr>
          </w:p>
          <w:p w:rsidR="003134C2" w:rsidRDefault="003134C2" w:rsidP="00DC1CDF">
            <w:pPr>
              <w:rPr>
                <w:rFonts w:ascii="Arial" w:hAnsi="Arial" w:cs="Arial"/>
                <w:sz w:val="22"/>
                <w:szCs w:val="22"/>
              </w:rPr>
            </w:pPr>
          </w:p>
          <w:p w:rsidR="003134C2" w:rsidRDefault="003134C2" w:rsidP="00DC1C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2327" w:rsidRDefault="00612327" w:rsidP="00DC1CD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27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27"/>
      </w:tblGrid>
      <w:tr w:rsidR="007C7762" w:rsidRPr="0096562C" w:rsidTr="0043127E">
        <w:trPr>
          <w:cantSplit/>
          <w:trHeight w:hRule="exact" w:val="652"/>
        </w:trPr>
        <w:tc>
          <w:tcPr>
            <w:tcW w:w="10327" w:type="dxa"/>
            <w:shd w:val="clear" w:color="auto" w:fill="F2F2F2" w:themeFill="background1" w:themeFillShade="F2"/>
          </w:tcPr>
          <w:p w:rsidR="007C7762" w:rsidRDefault="007C7762" w:rsidP="007C7762">
            <w:pPr>
              <w:ind w:left="-826" w:right="-835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Please return this form to </w:t>
            </w:r>
            <w:r w:rsidR="0043127E">
              <w:rPr>
                <w:rFonts w:ascii="Arial" w:hAnsi="Arial" w:cs="Arial"/>
                <w:bCs/>
                <w:iCs/>
                <w:sz w:val="22"/>
                <w:szCs w:val="22"/>
              </w:rPr>
              <w:t>HAIL, Second Floor, Central Hotel Chambers, 7-9 Dame Court, Dublin 2</w:t>
            </w:r>
          </w:p>
          <w:p w:rsidR="0043127E" w:rsidRDefault="0043127E" w:rsidP="007C7762">
            <w:pPr>
              <w:ind w:left="-826" w:right="-835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Or email it to </w:t>
            </w:r>
            <w:hyperlink r:id="rId7" w:history="1">
              <w:r w:rsidRPr="006565E9">
                <w:rPr>
                  <w:rStyle w:val="Hyperlink"/>
                  <w:rFonts w:ascii="Arial" w:hAnsi="Arial"/>
                  <w:sz w:val="22"/>
                  <w:szCs w:val="22"/>
                </w:rPr>
                <w:t>info@hail.ie</w:t>
              </w:r>
            </w:hyperlink>
          </w:p>
        </w:tc>
      </w:tr>
    </w:tbl>
    <w:p w:rsidR="005621F3" w:rsidRPr="0096562C" w:rsidRDefault="005621F3" w:rsidP="0043127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621F3" w:rsidRPr="0096562C" w:rsidSect="00D057C6">
      <w:headerReference w:type="default" r:id="rId8"/>
      <w:pgSz w:w="12240" w:h="15840"/>
      <w:pgMar w:top="864" w:right="1080" w:bottom="864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27D" w:rsidRDefault="00C2527D">
      <w:r>
        <w:separator/>
      </w:r>
    </w:p>
  </w:endnote>
  <w:endnote w:type="continuationSeparator" w:id="0">
    <w:p w:rsidR="00C2527D" w:rsidRDefault="00C2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27D" w:rsidRDefault="00C2527D">
      <w:r>
        <w:separator/>
      </w:r>
    </w:p>
  </w:footnote>
  <w:footnote w:type="continuationSeparator" w:id="0">
    <w:p w:rsidR="00C2527D" w:rsidRDefault="00C25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27E" w:rsidRDefault="0043127E" w:rsidP="0043127E">
    <w:pPr>
      <w:jc w:val="center"/>
      <w:rPr>
        <w:b/>
        <w:color w:val="0099CC"/>
        <w:w w:val="120"/>
        <w:kern w:val="28"/>
        <w:sz w:val="28"/>
        <w:szCs w:val="28"/>
      </w:rPr>
    </w:pPr>
    <w:r w:rsidRPr="00E42AAD">
      <w:rPr>
        <w:noProof/>
        <w:color w:val="6699FF"/>
        <w:lang w:val="en-IE"/>
      </w:rPr>
      <w:drawing>
        <wp:anchor distT="0" distB="0" distL="114300" distR="114300" simplePos="0" relativeHeight="251650560" behindDoc="0" locked="0" layoutInCell="1" allowOverlap="1" wp14:anchorId="0DFD7261" wp14:editId="4F19B819">
          <wp:simplePos x="0" y="0"/>
          <wp:positionH relativeFrom="column">
            <wp:posOffset>2047875</wp:posOffset>
          </wp:positionH>
          <wp:positionV relativeFrom="paragraph">
            <wp:posOffset>-362585</wp:posOffset>
          </wp:positionV>
          <wp:extent cx="2038350" cy="66675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667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127E" w:rsidRDefault="0043127E" w:rsidP="0043127E">
    <w:pPr>
      <w:jc w:val="center"/>
      <w:rPr>
        <w:b/>
        <w:color w:val="0099CC"/>
        <w:w w:val="120"/>
        <w:kern w:val="28"/>
        <w:sz w:val="28"/>
        <w:szCs w:val="28"/>
      </w:rPr>
    </w:pPr>
  </w:p>
  <w:p w:rsidR="0043127E" w:rsidRPr="00AC2B32" w:rsidRDefault="0043127E" w:rsidP="0043127E">
    <w:pPr>
      <w:jc w:val="center"/>
      <w:rPr>
        <w:b/>
        <w:color w:val="0099CC"/>
        <w:w w:val="120"/>
        <w:kern w:val="28"/>
        <w:sz w:val="28"/>
        <w:szCs w:val="28"/>
      </w:rPr>
    </w:pPr>
    <w:r>
      <w:rPr>
        <w:b/>
        <w:color w:val="0099CC"/>
        <w:w w:val="120"/>
        <w:kern w:val="28"/>
        <w:sz w:val="28"/>
        <w:szCs w:val="28"/>
      </w:rPr>
      <w:t>REPAIRS FEEDBACK FORM</w:t>
    </w:r>
  </w:p>
  <w:p w:rsidR="007555C4" w:rsidRDefault="00755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B50679"/>
    <w:multiLevelType w:val="hybridMultilevel"/>
    <w:tmpl w:val="579090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F">
      <w:start w:val="1"/>
      <w:numFmt w:val="decimal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E4DBA"/>
    <w:multiLevelType w:val="hybridMultilevel"/>
    <w:tmpl w:val="4030FE3E"/>
    <w:lvl w:ilvl="0" w:tplc="4E5A2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463"/>
    <w:rsid w:val="000077BD"/>
    <w:rsid w:val="000176EB"/>
    <w:rsid w:val="00017DD1"/>
    <w:rsid w:val="000332AD"/>
    <w:rsid w:val="00041831"/>
    <w:rsid w:val="00065593"/>
    <w:rsid w:val="00075E04"/>
    <w:rsid w:val="000C0676"/>
    <w:rsid w:val="000C3395"/>
    <w:rsid w:val="000D3197"/>
    <w:rsid w:val="000E13C6"/>
    <w:rsid w:val="000F59F0"/>
    <w:rsid w:val="0011649E"/>
    <w:rsid w:val="001352B9"/>
    <w:rsid w:val="00152052"/>
    <w:rsid w:val="0016303A"/>
    <w:rsid w:val="0016790C"/>
    <w:rsid w:val="00190F40"/>
    <w:rsid w:val="001F2C5E"/>
    <w:rsid w:val="001F7A95"/>
    <w:rsid w:val="00224E4B"/>
    <w:rsid w:val="00240769"/>
    <w:rsid w:val="00240AF1"/>
    <w:rsid w:val="002437C1"/>
    <w:rsid w:val="0024648C"/>
    <w:rsid w:val="002602F0"/>
    <w:rsid w:val="00267FAD"/>
    <w:rsid w:val="002A38E9"/>
    <w:rsid w:val="002C0936"/>
    <w:rsid w:val="003016B6"/>
    <w:rsid w:val="003122BD"/>
    <w:rsid w:val="003134C2"/>
    <w:rsid w:val="003158AB"/>
    <w:rsid w:val="00344040"/>
    <w:rsid w:val="00350F5F"/>
    <w:rsid w:val="00366037"/>
    <w:rsid w:val="00384215"/>
    <w:rsid w:val="003B0658"/>
    <w:rsid w:val="003E0E46"/>
    <w:rsid w:val="003E23DD"/>
    <w:rsid w:val="003E52D6"/>
    <w:rsid w:val="003F2693"/>
    <w:rsid w:val="003F7BF8"/>
    <w:rsid w:val="00415F5F"/>
    <w:rsid w:val="0042038C"/>
    <w:rsid w:val="0043127E"/>
    <w:rsid w:val="00431F91"/>
    <w:rsid w:val="00447C70"/>
    <w:rsid w:val="004557BB"/>
    <w:rsid w:val="00461DCB"/>
    <w:rsid w:val="00491A66"/>
    <w:rsid w:val="004944B2"/>
    <w:rsid w:val="004A00D7"/>
    <w:rsid w:val="004C44D1"/>
    <w:rsid w:val="004C6F7B"/>
    <w:rsid w:val="004D0F20"/>
    <w:rsid w:val="004D64E0"/>
    <w:rsid w:val="004E139E"/>
    <w:rsid w:val="00513CFA"/>
    <w:rsid w:val="00531A00"/>
    <w:rsid w:val="00532E88"/>
    <w:rsid w:val="005360D4"/>
    <w:rsid w:val="00544F9C"/>
    <w:rsid w:val="0054754E"/>
    <w:rsid w:val="005621F3"/>
    <w:rsid w:val="0056338C"/>
    <w:rsid w:val="00564661"/>
    <w:rsid w:val="00580B81"/>
    <w:rsid w:val="005D141B"/>
    <w:rsid w:val="005D4280"/>
    <w:rsid w:val="005E6B1B"/>
    <w:rsid w:val="0061153A"/>
    <w:rsid w:val="00612327"/>
    <w:rsid w:val="006638AD"/>
    <w:rsid w:val="00671993"/>
    <w:rsid w:val="00682713"/>
    <w:rsid w:val="006C329F"/>
    <w:rsid w:val="00722DE8"/>
    <w:rsid w:val="00733AC6"/>
    <w:rsid w:val="00733C6E"/>
    <w:rsid w:val="007344B3"/>
    <w:rsid w:val="007555C4"/>
    <w:rsid w:val="0076738D"/>
    <w:rsid w:val="00770EEA"/>
    <w:rsid w:val="00776D79"/>
    <w:rsid w:val="00786490"/>
    <w:rsid w:val="007C7762"/>
    <w:rsid w:val="007E3D81"/>
    <w:rsid w:val="00807E82"/>
    <w:rsid w:val="008638CE"/>
    <w:rsid w:val="008658E6"/>
    <w:rsid w:val="00872FB6"/>
    <w:rsid w:val="00884CA6"/>
    <w:rsid w:val="00884E5C"/>
    <w:rsid w:val="00887861"/>
    <w:rsid w:val="008951F8"/>
    <w:rsid w:val="008D298C"/>
    <w:rsid w:val="008D7852"/>
    <w:rsid w:val="00932D09"/>
    <w:rsid w:val="00944FDE"/>
    <w:rsid w:val="009622B2"/>
    <w:rsid w:val="0096562C"/>
    <w:rsid w:val="009763CB"/>
    <w:rsid w:val="009B59EA"/>
    <w:rsid w:val="009D45B6"/>
    <w:rsid w:val="009D7EE9"/>
    <w:rsid w:val="009F0DE2"/>
    <w:rsid w:val="009F2927"/>
    <w:rsid w:val="009F58BB"/>
    <w:rsid w:val="00A107EE"/>
    <w:rsid w:val="00A16163"/>
    <w:rsid w:val="00A41E64"/>
    <w:rsid w:val="00A4373B"/>
    <w:rsid w:val="00A668ED"/>
    <w:rsid w:val="00A809ED"/>
    <w:rsid w:val="00A95B94"/>
    <w:rsid w:val="00AC4D62"/>
    <w:rsid w:val="00AE1F72"/>
    <w:rsid w:val="00AF7165"/>
    <w:rsid w:val="00B04903"/>
    <w:rsid w:val="00B12708"/>
    <w:rsid w:val="00B41C69"/>
    <w:rsid w:val="00B52130"/>
    <w:rsid w:val="00B531C4"/>
    <w:rsid w:val="00B56189"/>
    <w:rsid w:val="00B96D9F"/>
    <w:rsid w:val="00BD0E8A"/>
    <w:rsid w:val="00BE09D6"/>
    <w:rsid w:val="00BF6BF2"/>
    <w:rsid w:val="00C10FF1"/>
    <w:rsid w:val="00C2527D"/>
    <w:rsid w:val="00C30368"/>
    <w:rsid w:val="00C30E55"/>
    <w:rsid w:val="00C5090B"/>
    <w:rsid w:val="00C5343D"/>
    <w:rsid w:val="00C57E7B"/>
    <w:rsid w:val="00C61C9D"/>
    <w:rsid w:val="00C63324"/>
    <w:rsid w:val="00C664A1"/>
    <w:rsid w:val="00C81188"/>
    <w:rsid w:val="00CB5E53"/>
    <w:rsid w:val="00CC6A22"/>
    <w:rsid w:val="00CC7CB7"/>
    <w:rsid w:val="00CD3B96"/>
    <w:rsid w:val="00D02133"/>
    <w:rsid w:val="00D057C6"/>
    <w:rsid w:val="00D12548"/>
    <w:rsid w:val="00D200DF"/>
    <w:rsid w:val="00D21FCD"/>
    <w:rsid w:val="00D2253E"/>
    <w:rsid w:val="00D34CBE"/>
    <w:rsid w:val="00D461ED"/>
    <w:rsid w:val="00D50CB3"/>
    <w:rsid w:val="00D53D61"/>
    <w:rsid w:val="00D66A94"/>
    <w:rsid w:val="00DA0FFE"/>
    <w:rsid w:val="00DA5F94"/>
    <w:rsid w:val="00DC1CDF"/>
    <w:rsid w:val="00DD045D"/>
    <w:rsid w:val="00DD730F"/>
    <w:rsid w:val="00DF1BA0"/>
    <w:rsid w:val="00DF47D7"/>
    <w:rsid w:val="00E112B4"/>
    <w:rsid w:val="00E2073A"/>
    <w:rsid w:val="00E33DC8"/>
    <w:rsid w:val="00E51214"/>
    <w:rsid w:val="00E630EB"/>
    <w:rsid w:val="00E75AE6"/>
    <w:rsid w:val="00E80215"/>
    <w:rsid w:val="00E83451"/>
    <w:rsid w:val="00EB52A5"/>
    <w:rsid w:val="00EC37E5"/>
    <w:rsid w:val="00EC655E"/>
    <w:rsid w:val="00EC7A6E"/>
    <w:rsid w:val="00ED7E6C"/>
    <w:rsid w:val="00EE33CA"/>
    <w:rsid w:val="00F04B9B"/>
    <w:rsid w:val="00F0626A"/>
    <w:rsid w:val="00F149CC"/>
    <w:rsid w:val="00F25CC6"/>
    <w:rsid w:val="00F31463"/>
    <w:rsid w:val="00F46364"/>
    <w:rsid w:val="00F63733"/>
    <w:rsid w:val="00F74AAD"/>
    <w:rsid w:val="00FC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38C83"/>
  <w15:docId w15:val="{04C11C6A-9F0E-4910-A49B-6061779D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4FD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44FDE"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44FDE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styleId="BalloonText">
    <w:name w:val="Balloon Text"/>
    <w:basedOn w:val="Normal"/>
    <w:link w:val="BalloonTextChar"/>
    <w:rsid w:val="007555C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44FDE"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customStyle="1" w:styleId="BalloonTextChar">
    <w:name w:val="Balloon Text Char"/>
    <w:basedOn w:val="DefaultParagraphFont"/>
    <w:link w:val="BalloonText"/>
    <w:rsid w:val="007555C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7555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5C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555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5C4"/>
    <w:rPr>
      <w:sz w:val="24"/>
      <w:szCs w:val="24"/>
      <w:lang w:val="en-US" w:eastAsia="en-US"/>
    </w:rPr>
  </w:style>
  <w:style w:type="paragraph" w:styleId="BlockText">
    <w:name w:val="Block Text"/>
    <w:basedOn w:val="Normal"/>
    <w:rsid w:val="00BF6BF2"/>
    <w:pPr>
      <w:ind w:left="-812" w:right="-849"/>
    </w:pPr>
    <w:rPr>
      <w:rFonts w:ascii="Arial" w:hAnsi="Arial" w:cs="Arial"/>
      <w:lang w:val="en-GB"/>
    </w:rPr>
  </w:style>
  <w:style w:type="paragraph" w:customStyle="1" w:styleId="Default">
    <w:name w:val="Default"/>
    <w:rsid w:val="0061232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4312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ail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Rent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9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Repairs &amp; Maintenance Feedback Form</vt:lpstr>
    </vt:vector>
  </TitlesOfParts>
  <Company>Microsoft Corporation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Repairs &amp; Maintenance Feedback Form</dc:title>
  <dc:creator>PC</dc:creator>
  <cp:lastModifiedBy>Eimear O'Hagan</cp:lastModifiedBy>
  <cp:revision>4</cp:revision>
  <cp:lastPrinted>2014-12-04T14:52:00Z</cp:lastPrinted>
  <dcterms:created xsi:type="dcterms:W3CDTF">2013-10-01T08:23:00Z</dcterms:created>
  <dcterms:modified xsi:type="dcterms:W3CDTF">2020-09-01T14:27:00Z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